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9749" w14:textId="77777777" w:rsidR="00FF21BF" w:rsidRPr="00523987" w:rsidRDefault="00FF21BF" w:rsidP="006C48D9">
      <w:pPr>
        <w:tabs>
          <w:tab w:val="left" w:pos="2835"/>
          <w:tab w:val="left" w:pos="6237"/>
        </w:tabs>
        <w:spacing w:line="360" w:lineRule="auto"/>
        <w:jc w:val="center"/>
        <w:rPr>
          <w:rFonts w:ascii="Arial Black" w:hAnsi="Arial Black"/>
          <w:sz w:val="48"/>
          <w:szCs w:val="48"/>
        </w:rPr>
      </w:pPr>
      <w:r w:rsidRPr="00523987">
        <w:rPr>
          <w:rFonts w:ascii="Arial Black" w:hAnsi="Arial Black"/>
          <w:sz w:val="48"/>
          <w:szCs w:val="48"/>
        </w:rPr>
        <w:t>PÅMELDING</w:t>
      </w:r>
    </w:p>
    <w:p w14:paraId="35ACAD27" w14:textId="25FCD7B9" w:rsidR="00FF21BF" w:rsidRPr="00523987" w:rsidRDefault="00FF21BF" w:rsidP="00FF21BF">
      <w:pPr>
        <w:pStyle w:val="Overskrift2"/>
        <w:rPr>
          <w:rFonts w:ascii="Arial Black" w:hAnsi="Arial Black"/>
          <w:b w:val="0"/>
          <w:bCs/>
          <w:color w:val="auto"/>
          <w:sz w:val="44"/>
          <w:szCs w:val="24"/>
        </w:rPr>
      </w:pPr>
      <w:r w:rsidRPr="00523987">
        <w:rPr>
          <w:rFonts w:ascii="Arial Black" w:hAnsi="Arial Black"/>
          <w:b w:val="0"/>
          <w:bCs/>
          <w:color w:val="auto"/>
          <w:sz w:val="44"/>
          <w:szCs w:val="24"/>
        </w:rPr>
        <w:t>T</w:t>
      </w:r>
      <w:r w:rsidR="00470A72" w:rsidRPr="00523987">
        <w:rPr>
          <w:rFonts w:ascii="Arial Black" w:hAnsi="Arial Black"/>
          <w:b w:val="0"/>
          <w:bCs/>
          <w:color w:val="auto"/>
          <w:sz w:val="44"/>
          <w:szCs w:val="24"/>
        </w:rPr>
        <w:t>ariffkonferanse</w:t>
      </w:r>
      <w:r w:rsidRPr="00523987">
        <w:rPr>
          <w:rFonts w:ascii="Arial Black" w:hAnsi="Arial Black"/>
          <w:b w:val="0"/>
          <w:bCs/>
          <w:color w:val="auto"/>
          <w:sz w:val="44"/>
          <w:szCs w:val="24"/>
        </w:rPr>
        <w:t xml:space="preserve"> </w:t>
      </w:r>
      <w:r w:rsidRPr="00523987">
        <w:rPr>
          <w:rFonts w:ascii="Arial Black" w:hAnsi="Arial Black"/>
          <w:b w:val="0"/>
          <w:bCs/>
          <w:color w:val="auto"/>
          <w:sz w:val="48"/>
          <w:szCs w:val="48"/>
        </w:rPr>
        <w:t>20</w:t>
      </w:r>
      <w:r w:rsidR="0098563E" w:rsidRPr="00523987">
        <w:rPr>
          <w:rFonts w:ascii="Arial Black" w:hAnsi="Arial Black"/>
          <w:b w:val="0"/>
          <w:bCs/>
          <w:color w:val="auto"/>
          <w:sz w:val="48"/>
          <w:szCs w:val="48"/>
        </w:rPr>
        <w:t>22</w:t>
      </w:r>
      <w:r w:rsidRPr="00523987">
        <w:rPr>
          <w:rFonts w:ascii="Arial Black" w:hAnsi="Arial Black"/>
          <w:b w:val="0"/>
          <w:bCs/>
          <w:color w:val="auto"/>
          <w:sz w:val="44"/>
          <w:szCs w:val="24"/>
        </w:rPr>
        <w:t xml:space="preserve"> </w:t>
      </w:r>
    </w:p>
    <w:p w14:paraId="74ADDADB" w14:textId="77777777" w:rsidR="0098563E" w:rsidRPr="00523987" w:rsidRDefault="00FF21BF" w:rsidP="0098563E">
      <w:pPr>
        <w:tabs>
          <w:tab w:val="left" w:pos="2835"/>
          <w:tab w:val="left" w:pos="6237"/>
        </w:tabs>
        <w:jc w:val="center"/>
        <w:rPr>
          <w:rFonts w:ascii="Arial Black" w:hAnsi="Arial Black" w:cs="Arial"/>
          <w:bCs/>
          <w:sz w:val="36"/>
          <w:szCs w:val="36"/>
        </w:rPr>
      </w:pPr>
      <w:r w:rsidRPr="00523987">
        <w:rPr>
          <w:rFonts w:ascii="Arial Black" w:hAnsi="Arial Black" w:cs="Arial"/>
          <w:bCs/>
          <w:sz w:val="36"/>
          <w:szCs w:val="36"/>
        </w:rPr>
        <w:t>S</w:t>
      </w:r>
      <w:r w:rsidR="0098563E" w:rsidRPr="00523987">
        <w:rPr>
          <w:rFonts w:ascii="Arial Black" w:hAnsi="Arial Black" w:cs="Arial"/>
          <w:bCs/>
          <w:sz w:val="36"/>
          <w:szCs w:val="36"/>
        </w:rPr>
        <w:t>ørmarka</w:t>
      </w:r>
      <w:r w:rsidRPr="00523987">
        <w:rPr>
          <w:rFonts w:ascii="Arial Black" w:hAnsi="Arial Black" w:cs="Arial"/>
          <w:bCs/>
          <w:sz w:val="36"/>
          <w:szCs w:val="36"/>
        </w:rPr>
        <w:t xml:space="preserve"> </w:t>
      </w:r>
      <w:r w:rsidR="006C48D9" w:rsidRPr="00523987">
        <w:rPr>
          <w:rFonts w:ascii="Arial Black" w:hAnsi="Arial Black" w:cs="Arial"/>
          <w:bCs/>
          <w:sz w:val="36"/>
          <w:szCs w:val="36"/>
        </w:rPr>
        <w:t>K</w:t>
      </w:r>
      <w:r w:rsidR="0098563E" w:rsidRPr="00523987">
        <w:rPr>
          <w:rFonts w:ascii="Arial Black" w:hAnsi="Arial Black" w:cs="Arial"/>
          <w:bCs/>
          <w:sz w:val="36"/>
          <w:szCs w:val="36"/>
        </w:rPr>
        <w:t>onferansehotell</w:t>
      </w:r>
    </w:p>
    <w:p w14:paraId="23D75561" w14:textId="3074FE53" w:rsidR="00FF21BF" w:rsidRPr="00523987" w:rsidRDefault="00DE5263" w:rsidP="0098563E">
      <w:pPr>
        <w:tabs>
          <w:tab w:val="left" w:pos="2835"/>
          <w:tab w:val="left" w:pos="6237"/>
        </w:tabs>
        <w:jc w:val="center"/>
        <w:rPr>
          <w:rFonts w:ascii="Arial Black" w:hAnsi="Arial Black" w:cs="Arial"/>
          <w:bCs/>
          <w:sz w:val="36"/>
          <w:szCs w:val="36"/>
        </w:rPr>
      </w:pPr>
      <w:r w:rsidRPr="00523987">
        <w:rPr>
          <w:rFonts w:ascii="Arial Black" w:hAnsi="Arial Black" w:cs="Arial"/>
          <w:bCs/>
          <w:sz w:val="36"/>
          <w:szCs w:val="36"/>
        </w:rPr>
        <w:t>Januar-februar</w:t>
      </w:r>
      <w:r w:rsidR="004F207D" w:rsidRPr="00523987">
        <w:rPr>
          <w:rFonts w:ascii="Arial Black" w:hAnsi="Arial Black" w:cs="Arial"/>
          <w:bCs/>
          <w:sz w:val="36"/>
          <w:szCs w:val="36"/>
        </w:rPr>
        <w:t xml:space="preserve"> 202</w:t>
      </w:r>
      <w:r w:rsidR="0098563E" w:rsidRPr="00523987">
        <w:rPr>
          <w:rFonts w:ascii="Arial Black" w:hAnsi="Arial Black" w:cs="Arial"/>
          <w:bCs/>
          <w:sz w:val="36"/>
          <w:szCs w:val="36"/>
        </w:rPr>
        <w:t>2</w:t>
      </w:r>
    </w:p>
    <w:p w14:paraId="16F32163" w14:textId="77777777" w:rsidR="00FF21BF" w:rsidRPr="00171751" w:rsidRDefault="00FF21BF" w:rsidP="00FF21BF">
      <w:pPr>
        <w:tabs>
          <w:tab w:val="left" w:pos="2835"/>
          <w:tab w:val="left" w:pos="6237"/>
        </w:tabs>
        <w:rPr>
          <w:rFonts w:ascii="Arial" w:hAnsi="Arial" w:cs="Arial"/>
          <w:b/>
          <w:bCs/>
          <w:sz w:val="32"/>
        </w:rPr>
      </w:pPr>
    </w:p>
    <w:p w14:paraId="0854A0D2" w14:textId="77777777" w:rsidR="00FF21BF" w:rsidRDefault="00FF21BF" w:rsidP="009C2D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C48D9" w:rsidRPr="00B45DD2" w14:paraId="6B94221C" w14:textId="77777777" w:rsidTr="00B45DD2">
        <w:tc>
          <w:tcPr>
            <w:tcW w:w="5000" w:type="pct"/>
            <w:gridSpan w:val="3"/>
            <w:shd w:val="clear" w:color="auto" w:fill="auto"/>
          </w:tcPr>
          <w:p w14:paraId="31AA4133" w14:textId="77777777" w:rsidR="006C48D9" w:rsidRPr="00B45DD2" w:rsidRDefault="006C48D9" w:rsidP="00B45DD2">
            <w:pPr>
              <w:spacing w:line="720" w:lineRule="auto"/>
              <w:rPr>
                <w:rFonts w:ascii="Arial Black" w:hAnsi="Arial Black"/>
                <w:b/>
                <w:sz w:val="22"/>
              </w:rPr>
            </w:pPr>
            <w:r w:rsidRPr="00B45DD2">
              <w:rPr>
                <w:rFonts w:ascii="Arial Black" w:hAnsi="Arial Black"/>
                <w:b/>
                <w:sz w:val="22"/>
              </w:rPr>
              <w:t>Navn:</w:t>
            </w:r>
          </w:p>
        </w:tc>
      </w:tr>
      <w:tr w:rsidR="006C48D9" w:rsidRPr="00B45DD2" w14:paraId="2B35A9D7" w14:textId="77777777" w:rsidTr="00B45DD2">
        <w:tc>
          <w:tcPr>
            <w:tcW w:w="5000" w:type="pct"/>
            <w:gridSpan w:val="3"/>
            <w:shd w:val="clear" w:color="auto" w:fill="auto"/>
          </w:tcPr>
          <w:p w14:paraId="2CED6B2F" w14:textId="77777777" w:rsidR="006C48D9" w:rsidRPr="00B45DD2" w:rsidRDefault="006C48D9" w:rsidP="00B45DD2">
            <w:pPr>
              <w:spacing w:line="720" w:lineRule="auto"/>
              <w:rPr>
                <w:rFonts w:ascii="Arial Black" w:hAnsi="Arial Black"/>
                <w:b/>
                <w:bCs/>
                <w:sz w:val="22"/>
              </w:rPr>
            </w:pPr>
            <w:r w:rsidRPr="00B45DD2">
              <w:rPr>
                <w:rFonts w:ascii="Arial Black" w:hAnsi="Arial Black"/>
                <w:b/>
                <w:bCs/>
                <w:sz w:val="22"/>
              </w:rPr>
              <w:t>Adresse:</w:t>
            </w:r>
          </w:p>
        </w:tc>
      </w:tr>
      <w:tr w:rsidR="006C48D9" w:rsidRPr="00B45DD2" w14:paraId="4A8D2FA6" w14:textId="77777777" w:rsidTr="00B45DD2">
        <w:tc>
          <w:tcPr>
            <w:tcW w:w="5000" w:type="pct"/>
            <w:gridSpan w:val="3"/>
            <w:shd w:val="clear" w:color="auto" w:fill="auto"/>
          </w:tcPr>
          <w:p w14:paraId="44C166AF" w14:textId="77777777" w:rsidR="006C48D9" w:rsidRPr="00B45DD2" w:rsidRDefault="006C48D9" w:rsidP="00B45DD2">
            <w:pPr>
              <w:spacing w:line="720" w:lineRule="auto"/>
              <w:rPr>
                <w:rFonts w:ascii="Arial Black" w:hAnsi="Arial Black"/>
                <w:b/>
                <w:bCs/>
                <w:sz w:val="22"/>
              </w:rPr>
            </w:pPr>
            <w:r w:rsidRPr="00B45DD2">
              <w:rPr>
                <w:rFonts w:ascii="Arial Black" w:hAnsi="Arial Black"/>
                <w:b/>
                <w:bCs/>
                <w:sz w:val="22"/>
              </w:rPr>
              <w:t>Telefonnummer:</w:t>
            </w:r>
          </w:p>
        </w:tc>
      </w:tr>
      <w:tr w:rsidR="006C48D9" w:rsidRPr="00FF21BF" w14:paraId="68A7A253" w14:textId="77777777" w:rsidTr="00B45DD2">
        <w:tc>
          <w:tcPr>
            <w:tcW w:w="5000" w:type="pct"/>
            <w:gridSpan w:val="3"/>
            <w:shd w:val="clear" w:color="auto" w:fill="auto"/>
          </w:tcPr>
          <w:p w14:paraId="2569D89C" w14:textId="77777777" w:rsidR="006C48D9" w:rsidRPr="00B45DD2" w:rsidRDefault="006C48D9" w:rsidP="00B45DD2">
            <w:pPr>
              <w:spacing w:line="720" w:lineRule="auto"/>
              <w:rPr>
                <w:rFonts w:ascii="Arial Black" w:hAnsi="Arial Black" w:cs="Arial"/>
                <w:sz w:val="22"/>
              </w:rPr>
            </w:pPr>
            <w:r w:rsidRPr="00B45DD2">
              <w:rPr>
                <w:rFonts w:ascii="Arial Black" w:hAnsi="Arial Black" w:cs="Arial"/>
                <w:sz w:val="22"/>
              </w:rPr>
              <w:t>E-post:</w:t>
            </w:r>
          </w:p>
        </w:tc>
      </w:tr>
      <w:tr w:rsidR="006C48D9" w:rsidRPr="00B45DD2" w14:paraId="039E145A" w14:textId="77777777" w:rsidTr="00B45DD2">
        <w:tc>
          <w:tcPr>
            <w:tcW w:w="5000" w:type="pct"/>
            <w:gridSpan w:val="3"/>
            <w:shd w:val="clear" w:color="auto" w:fill="auto"/>
          </w:tcPr>
          <w:p w14:paraId="020B3933" w14:textId="77777777" w:rsidR="006C48D9" w:rsidRPr="00B45DD2" w:rsidRDefault="006C48D9" w:rsidP="00B45DD2">
            <w:pPr>
              <w:spacing w:line="720" w:lineRule="auto"/>
              <w:rPr>
                <w:rFonts w:ascii="Arial Black" w:hAnsi="Arial Black"/>
                <w:bCs/>
                <w:sz w:val="22"/>
              </w:rPr>
            </w:pPr>
            <w:r w:rsidRPr="00B45DD2">
              <w:rPr>
                <w:rFonts w:ascii="Arial Black" w:hAnsi="Arial Black"/>
                <w:bCs/>
                <w:sz w:val="22"/>
              </w:rPr>
              <w:t xml:space="preserve">Avdeling </w:t>
            </w:r>
            <w:r w:rsidRPr="00B45DD2">
              <w:rPr>
                <w:rFonts w:ascii="Arial Black" w:hAnsi="Arial Black"/>
                <w:bCs/>
                <w:sz w:val="18"/>
              </w:rPr>
              <w:t>(nr. og navn)</w:t>
            </w:r>
            <w:r w:rsidRPr="00B45DD2">
              <w:rPr>
                <w:rFonts w:ascii="Arial Black" w:hAnsi="Arial Black"/>
                <w:bCs/>
                <w:sz w:val="22"/>
              </w:rPr>
              <w:t>:</w:t>
            </w:r>
          </w:p>
        </w:tc>
      </w:tr>
      <w:tr w:rsidR="006C48D9" w:rsidRPr="00B45DD2" w14:paraId="4C3A1FF0" w14:textId="77777777" w:rsidTr="00B45DD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7F645D" w14:textId="77777777" w:rsidR="006C48D9" w:rsidRPr="00B45DD2" w:rsidRDefault="006C48D9" w:rsidP="00B45DD2">
            <w:pPr>
              <w:spacing w:line="720" w:lineRule="auto"/>
              <w:rPr>
                <w:rFonts w:ascii="Arial Black" w:hAnsi="Arial Black"/>
                <w:bCs/>
                <w:sz w:val="22"/>
              </w:rPr>
            </w:pPr>
            <w:r w:rsidRPr="00B45DD2">
              <w:rPr>
                <w:rFonts w:ascii="Arial Black" w:hAnsi="Arial Black"/>
                <w:bCs/>
                <w:sz w:val="22"/>
              </w:rPr>
              <w:t>NNN-klubb:</w:t>
            </w:r>
          </w:p>
        </w:tc>
      </w:tr>
      <w:tr w:rsidR="00FF21BF" w:rsidRPr="00B45DD2" w14:paraId="1E71E0ED" w14:textId="77777777" w:rsidTr="00B45DD2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CE814C6" w14:textId="77777777" w:rsidR="00FF21BF" w:rsidRPr="00B45DD2" w:rsidRDefault="00FF21BF" w:rsidP="009C2D13">
            <w:pPr>
              <w:rPr>
                <w:rFonts w:ascii="Arial Black" w:hAnsi="Arial Black"/>
              </w:rPr>
            </w:pPr>
          </w:p>
        </w:tc>
      </w:tr>
      <w:tr w:rsidR="00CF7F3F" w:rsidRPr="00B45DD2" w14:paraId="29352E7A" w14:textId="77777777" w:rsidTr="00B45DD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E9448" w14:textId="77777777" w:rsidR="00FF21BF" w:rsidRPr="00B45DD2" w:rsidRDefault="00FF21BF" w:rsidP="009C2D13">
            <w:pPr>
              <w:rPr>
                <w:rFonts w:ascii="Arial Black" w:hAnsi="Arial Black" w:cs="Arial"/>
                <w:b/>
                <w:bCs/>
              </w:rPr>
            </w:pPr>
            <w:r w:rsidRPr="00B45DD2">
              <w:rPr>
                <w:rFonts w:ascii="Arial Black" w:hAnsi="Arial Black" w:cs="Arial"/>
                <w:b/>
                <w:bCs/>
              </w:rPr>
              <w:t>Ønsker overnatting:</w:t>
            </w:r>
          </w:p>
          <w:p w14:paraId="3D1B39C4" w14:textId="77777777" w:rsidR="00FF21BF" w:rsidRPr="00B45DD2" w:rsidRDefault="00FF21BF" w:rsidP="009C2D13">
            <w:pPr>
              <w:rPr>
                <w:rFonts w:ascii="Arial Black" w:hAnsi="Arial Black"/>
                <w:sz w:val="20"/>
                <w:szCs w:val="20"/>
              </w:rPr>
            </w:pPr>
            <w:r w:rsidRPr="00B45DD2">
              <w:rPr>
                <w:rFonts w:ascii="Arial Black" w:hAnsi="Arial Black" w:cs="Arial"/>
                <w:b/>
                <w:bCs/>
                <w:sz w:val="20"/>
                <w:szCs w:val="20"/>
              </w:rPr>
              <w:t>(Kryss av)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3E31A" w14:textId="77777777" w:rsidR="00FF21BF" w:rsidRPr="00B45DD2" w:rsidRDefault="00740A5C" w:rsidP="009C2D13">
            <w:pPr>
              <w:rPr>
                <w:rFonts w:ascii="Arial Black" w:hAnsi="Arial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DDDAB3" wp14:editId="561BCCB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9525</wp:posOffset>
                      </wp:positionV>
                      <wp:extent cx="344170" cy="351790"/>
                      <wp:effectExtent l="10795" t="6985" r="6985" b="1270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C695B" w14:textId="77777777" w:rsidR="00D45D40" w:rsidRPr="00F83104" w:rsidRDefault="00D45D40" w:rsidP="00B45DD2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D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1.65pt;margin-top:.75pt;width:27.1pt;height:27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">
                      <v:textbox style="mso-fit-shape-to-text:t">
                        <w:txbxContent>
                          <w:p w14:paraId="2FEC695B" w14:textId="77777777" w:rsidR="00D45D40" w:rsidRPr="00F83104" w:rsidRDefault="00D45D40" w:rsidP="00B45DD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5D40" w:rsidRPr="00B45DD2"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FF21BF" w:rsidRPr="00B45DD2">
              <w:rPr>
                <w:rFonts w:ascii="Arial Black" w:hAnsi="Arial Black"/>
                <w:sz w:val="28"/>
                <w:szCs w:val="28"/>
              </w:rPr>
              <w:t>JA</w:t>
            </w:r>
            <w:r w:rsidR="004E6995" w:rsidRPr="00B45DD2">
              <w:rPr>
                <w:rFonts w:ascii="Arial Black" w:hAnsi="Arial Black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408C" w14:textId="77777777" w:rsidR="00FF21BF" w:rsidRPr="00B45DD2" w:rsidRDefault="00740A5C" w:rsidP="00D45D40">
            <w:pPr>
              <w:rPr>
                <w:rFonts w:ascii="Arial Black" w:hAnsi="Arial Black"/>
              </w:rPr>
            </w:pPr>
            <w:r w:rsidRPr="00B45DD2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8A1B9F" wp14:editId="645255A3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9525</wp:posOffset>
                      </wp:positionV>
                      <wp:extent cx="344170" cy="351790"/>
                      <wp:effectExtent l="12065" t="6985" r="5715" b="12700"/>
                      <wp:wrapSquare wrapText="bothSides"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96700" w14:textId="77777777" w:rsidR="00D45D40" w:rsidRPr="00F83104" w:rsidRDefault="00D45D40" w:rsidP="00D45D40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1B9F" id="Text Box 9" o:spid="_x0000_s1027" type="#_x0000_t202" style="position:absolute;margin-left:70.75pt;margin-top:.75pt;width:27.1pt;height:2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">
                      <v:textbox style="mso-fit-shape-to-text:t">
                        <w:txbxContent>
                          <w:p w14:paraId="5FB96700" w14:textId="77777777" w:rsidR="00D45D40" w:rsidRPr="00F83104" w:rsidRDefault="00D45D40" w:rsidP="00D45D4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5D40" w:rsidRPr="00B45DD2"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="00FF21BF" w:rsidRPr="00B45DD2">
              <w:rPr>
                <w:rFonts w:ascii="Arial Black" w:hAnsi="Arial Black"/>
                <w:sz w:val="28"/>
                <w:szCs w:val="28"/>
              </w:rPr>
              <w:t>Nei</w:t>
            </w:r>
            <w:r w:rsidR="004E6995" w:rsidRPr="00B45DD2">
              <w:rPr>
                <w:rFonts w:ascii="Arial Black" w:hAnsi="Arial Black"/>
              </w:rPr>
              <w:t xml:space="preserve"> </w:t>
            </w:r>
          </w:p>
        </w:tc>
      </w:tr>
      <w:tr w:rsidR="00FF21BF" w:rsidRPr="00B45DD2" w14:paraId="7FF53ECD" w14:textId="77777777" w:rsidTr="00B45DD2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844BC35" w14:textId="77777777" w:rsidR="00FF21BF" w:rsidRPr="00B45DD2" w:rsidRDefault="00FF21BF" w:rsidP="009C2D13">
            <w:pPr>
              <w:rPr>
                <w:rFonts w:ascii="Arial Black" w:hAnsi="Arial Black"/>
              </w:rPr>
            </w:pPr>
          </w:p>
        </w:tc>
      </w:tr>
      <w:tr w:rsidR="00FF21BF" w:rsidRPr="00B45DD2" w14:paraId="2F4105FE" w14:textId="77777777" w:rsidTr="00B45DD2">
        <w:tc>
          <w:tcPr>
            <w:tcW w:w="166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7740EB" w14:textId="1D449839" w:rsidR="006C48D9" w:rsidRPr="00B45DD2" w:rsidRDefault="00FF21BF" w:rsidP="00B45DD2">
            <w:pPr>
              <w:tabs>
                <w:tab w:val="left" w:pos="993"/>
                <w:tab w:val="left" w:pos="2835"/>
                <w:tab w:val="left" w:pos="4253"/>
                <w:tab w:val="left" w:pos="5265"/>
                <w:tab w:val="left" w:pos="5954"/>
              </w:tabs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B45DD2">
              <w:rPr>
                <w:rFonts w:ascii="Arial Black" w:hAnsi="Arial Black" w:cs="Arial"/>
                <w:b/>
                <w:bCs/>
              </w:rPr>
              <w:t>Ønsker transport fra Oslo S</w:t>
            </w:r>
            <w:r w:rsidR="004101B4">
              <w:rPr>
                <w:rFonts w:ascii="Arial Black" w:hAnsi="Arial Black" w:cs="Arial"/>
                <w:b/>
                <w:bCs/>
              </w:rPr>
              <w:t xml:space="preserve">: </w:t>
            </w:r>
          </w:p>
          <w:p w14:paraId="400280B7" w14:textId="54DD7A3E" w:rsidR="00FF21BF" w:rsidRPr="00B45DD2" w:rsidRDefault="00FF21BF" w:rsidP="00B45DD2">
            <w:pPr>
              <w:tabs>
                <w:tab w:val="left" w:pos="993"/>
                <w:tab w:val="left" w:pos="2835"/>
                <w:tab w:val="left" w:pos="4253"/>
                <w:tab w:val="left" w:pos="5265"/>
                <w:tab w:val="left" w:pos="5954"/>
              </w:tabs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B45DD2">
              <w:rPr>
                <w:rFonts w:ascii="Arial Black" w:hAnsi="Arial Black" w:cs="Arial"/>
                <w:b/>
                <w:bCs/>
              </w:rPr>
              <w:t xml:space="preserve"> </w:t>
            </w:r>
          </w:p>
          <w:p w14:paraId="3B10C45F" w14:textId="74478560" w:rsidR="00FF21BF" w:rsidRDefault="00FF21BF" w:rsidP="00F70E97">
            <w:pPr>
              <w:numPr>
                <w:ilvl w:val="0"/>
                <w:numId w:val="8"/>
              </w:numPr>
              <w:tabs>
                <w:tab w:val="left" w:pos="362"/>
                <w:tab w:val="left" w:pos="2835"/>
                <w:tab w:val="left" w:pos="4253"/>
                <w:tab w:val="left" w:pos="5265"/>
                <w:tab w:val="left" w:pos="5954"/>
                <w:tab w:val="left" w:pos="6237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B45DD2">
              <w:rPr>
                <w:rFonts w:ascii="Arial" w:hAnsi="Arial" w:cs="Arial"/>
                <w:b/>
                <w:bCs/>
              </w:rPr>
              <w:t xml:space="preserve">Mandag </w:t>
            </w:r>
          </w:p>
          <w:p w14:paraId="75988423" w14:textId="76D4A3BD" w:rsidR="00F70E97" w:rsidRDefault="00F70E97" w:rsidP="00F70E97">
            <w:pPr>
              <w:numPr>
                <w:ilvl w:val="0"/>
                <w:numId w:val="8"/>
              </w:numPr>
              <w:tabs>
                <w:tab w:val="left" w:pos="362"/>
                <w:tab w:val="left" w:pos="2835"/>
                <w:tab w:val="left" w:pos="4253"/>
                <w:tab w:val="left" w:pos="5265"/>
                <w:tab w:val="left" w:pos="5954"/>
                <w:tab w:val="left" w:pos="6237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Tirsdag </w:t>
            </w:r>
          </w:p>
          <w:p w14:paraId="6D70A80A" w14:textId="569A9134" w:rsidR="00F70E97" w:rsidRDefault="00F70E97" w:rsidP="00F70E97">
            <w:pPr>
              <w:numPr>
                <w:ilvl w:val="0"/>
                <w:numId w:val="8"/>
              </w:numPr>
              <w:tabs>
                <w:tab w:val="left" w:pos="362"/>
                <w:tab w:val="left" w:pos="2835"/>
                <w:tab w:val="left" w:pos="4253"/>
                <w:tab w:val="left" w:pos="5265"/>
                <w:tab w:val="left" w:pos="5954"/>
                <w:tab w:val="left" w:pos="6237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Onsdag </w:t>
            </w:r>
          </w:p>
          <w:p w14:paraId="150CF512" w14:textId="5827F4CC" w:rsidR="00F70E97" w:rsidRPr="00A15E6C" w:rsidRDefault="00F70E97" w:rsidP="00F70E97">
            <w:pPr>
              <w:numPr>
                <w:ilvl w:val="0"/>
                <w:numId w:val="8"/>
              </w:numPr>
              <w:tabs>
                <w:tab w:val="left" w:pos="362"/>
                <w:tab w:val="left" w:pos="2835"/>
                <w:tab w:val="left" w:pos="4253"/>
                <w:tab w:val="left" w:pos="5265"/>
                <w:tab w:val="left" w:pos="5954"/>
                <w:tab w:val="left" w:pos="6237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Kjører selv</w:t>
            </w:r>
          </w:p>
          <w:p w14:paraId="0D4A4CD4" w14:textId="77777777" w:rsidR="00FF21BF" w:rsidRPr="00B45DD2" w:rsidRDefault="00FF21BF" w:rsidP="009C2D13">
            <w:pPr>
              <w:rPr>
                <w:rFonts w:ascii="Arial Black" w:hAnsi="Arial Black" w:cs="Arial"/>
                <w:b/>
                <w:bCs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20C19" w14:textId="27B29210" w:rsidR="00EF446C" w:rsidRDefault="00D45D40" w:rsidP="00D45D40">
            <w:pPr>
              <w:rPr>
                <w:rFonts w:ascii="Arial Black" w:hAnsi="Arial Black"/>
              </w:rPr>
            </w:pPr>
            <w:r w:rsidRPr="00B45DD2">
              <w:rPr>
                <w:rFonts w:ascii="Arial Black" w:hAnsi="Arial Black"/>
                <w:sz w:val="28"/>
                <w:szCs w:val="28"/>
              </w:rPr>
              <w:t xml:space="preserve">     </w:t>
            </w:r>
          </w:p>
          <w:p w14:paraId="104705EF" w14:textId="77777777" w:rsidR="00EF446C" w:rsidRPr="00EF446C" w:rsidRDefault="00EF446C" w:rsidP="00EF446C">
            <w:pPr>
              <w:rPr>
                <w:rFonts w:ascii="Arial Black" w:hAnsi="Arial Black"/>
              </w:rPr>
            </w:pPr>
          </w:p>
          <w:p w14:paraId="0FBB5634" w14:textId="019D4215" w:rsidR="00EF446C" w:rsidRPr="00EF446C" w:rsidRDefault="00EF446C" w:rsidP="00EF446C">
            <w:pPr>
              <w:rPr>
                <w:rFonts w:ascii="Arial Black" w:hAnsi="Arial Black"/>
              </w:rPr>
            </w:pPr>
          </w:p>
          <w:p w14:paraId="20E6BB18" w14:textId="77777777" w:rsidR="00EF446C" w:rsidRDefault="00EF446C" w:rsidP="00EF446C">
            <w:pPr>
              <w:tabs>
                <w:tab w:val="left" w:pos="21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A45605" w14:textId="77777777" w:rsidR="00FF21BF" w:rsidRPr="00EF446C" w:rsidRDefault="00EF446C" w:rsidP="000A594A">
            <w:pPr>
              <w:tabs>
                <w:tab w:val="left" w:pos="2145"/>
              </w:tabs>
              <w:rPr>
                <w:rFonts w:ascii="Arial" w:hAnsi="Arial" w:cs="Arial"/>
                <w:sz w:val="18"/>
                <w:szCs w:val="18"/>
              </w:rPr>
            </w:pPr>
            <w:r w:rsidRPr="00EF44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D08A" w14:textId="5B96284C" w:rsidR="00FF21BF" w:rsidRPr="00B45DD2" w:rsidRDefault="00D45D40" w:rsidP="00D45D40">
            <w:pPr>
              <w:rPr>
                <w:rFonts w:ascii="Arial Black" w:hAnsi="Arial Black"/>
              </w:rPr>
            </w:pPr>
            <w:r w:rsidRPr="00B45DD2">
              <w:rPr>
                <w:rFonts w:ascii="Arial Black" w:hAnsi="Arial Black"/>
                <w:sz w:val="28"/>
                <w:szCs w:val="28"/>
              </w:rPr>
              <w:t xml:space="preserve">    </w:t>
            </w:r>
          </w:p>
        </w:tc>
      </w:tr>
      <w:tr w:rsidR="00FF21BF" w:rsidRPr="00B45DD2" w14:paraId="5C66EE9E" w14:textId="77777777" w:rsidTr="00B45DD2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8F9C2A" w14:textId="77777777" w:rsidR="00FF21BF" w:rsidRPr="00B45DD2" w:rsidRDefault="00FF21BF" w:rsidP="009C2D13">
            <w:pPr>
              <w:rPr>
                <w:rFonts w:ascii="Arial Black" w:hAnsi="Arial Black"/>
              </w:rPr>
            </w:pPr>
          </w:p>
        </w:tc>
      </w:tr>
      <w:tr w:rsidR="00FF21BF" w:rsidRPr="00B45DD2" w14:paraId="01F7074C" w14:textId="77777777" w:rsidTr="00B45DD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0ADF" w14:textId="40C13A6E" w:rsidR="00FF21BF" w:rsidRPr="00B45DD2" w:rsidRDefault="00FF21BF" w:rsidP="001D71CA">
            <w:pPr>
              <w:tabs>
                <w:tab w:val="left" w:pos="2835"/>
                <w:tab w:val="left" w:pos="6237"/>
              </w:tabs>
              <w:jc w:val="both"/>
              <w:rPr>
                <w:rFonts w:ascii="Arial Black" w:hAnsi="Arial Black"/>
                <w:sz w:val="28"/>
                <w:szCs w:val="32"/>
              </w:rPr>
            </w:pPr>
            <w:r w:rsidRPr="00B45DD2">
              <w:rPr>
                <w:rFonts w:ascii="Arial Black" w:hAnsi="Arial Black"/>
                <w:sz w:val="28"/>
                <w:szCs w:val="32"/>
              </w:rPr>
              <w:t xml:space="preserve">Svarfrist: </w:t>
            </w:r>
            <w:r w:rsidR="00A72570">
              <w:rPr>
                <w:rFonts w:ascii="Arial Black" w:hAnsi="Arial Black"/>
                <w:sz w:val="28"/>
                <w:szCs w:val="32"/>
              </w:rPr>
              <w:t>31</w:t>
            </w:r>
            <w:r w:rsidRPr="00B45DD2">
              <w:rPr>
                <w:rFonts w:ascii="Arial Black" w:hAnsi="Arial Black"/>
                <w:sz w:val="28"/>
                <w:szCs w:val="32"/>
              </w:rPr>
              <w:t xml:space="preserve">. </w:t>
            </w:r>
            <w:r w:rsidR="00967A62">
              <w:rPr>
                <w:rFonts w:ascii="Arial Black" w:hAnsi="Arial Black"/>
                <w:sz w:val="28"/>
                <w:szCs w:val="32"/>
              </w:rPr>
              <w:t xml:space="preserve">desember </w:t>
            </w:r>
            <w:r w:rsidR="001D71CA">
              <w:rPr>
                <w:rFonts w:ascii="Arial Black" w:hAnsi="Arial Black"/>
                <w:sz w:val="28"/>
                <w:szCs w:val="32"/>
              </w:rPr>
              <w:t>2</w:t>
            </w:r>
            <w:r w:rsidR="0098563E">
              <w:rPr>
                <w:rFonts w:ascii="Arial Black" w:hAnsi="Arial Black"/>
                <w:sz w:val="28"/>
                <w:szCs w:val="32"/>
              </w:rPr>
              <w:t>02</w:t>
            </w:r>
            <w:r w:rsidR="00BE4AF8">
              <w:rPr>
                <w:rFonts w:ascii="Arial Black" w:hAnsi="Arial Black"/>
                <w:sz w:val="28"/>
                <w:szCs w:val="32"/>
              </w:rPr>
              <w:t>1</w:t>
            </w:r>
          </w:p>
        </w:tc>
      </w:tr>
    </w:tbl>
    <w:p w14:paraId="7CDFB2DE" w14:textId="33209AF1" w:rsidR="00FF21BF" w:rsidRPr="005C2AA8" w:rsidRDefault="00FF21BF" w:rsidP="009C2D13">
      <w:pPr>
        <w:rPr>
          <w:rFonts w:ascii="Arial" w:hAnsi="Arial" w:cs="Arial"/>
          <w:sz w:val="28"/>
          <w:szCs w:val="28"/>
        </w:rPr>
      </w:pPr>
    </w:p>
    <w:p w14:paraId="025FAFD9" w14:textId="619F02F4" w:rsidR="005C2AA8" w:rsidRPr="00523987" w:rsidRDefault="005C2AA8" w:rsidP="009C2D1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  <w:r w:rsidRPr="005C2AA8">
        <w:rPr>
          <w:rFonts w:ascii="Arial Black" w:hAnsi="Arial Black" w:cs="Arial"/>
          <w:sz w:val="28"/>
          <w:szCs w:val="28"/>
        </w:rPr>
        <w:t xml:space="preserve">Sendes til: </w:t>
      </w:r>
      <w:hyperlink r:id="rId8" w:history="1">
        <w:r w:rsidRPr="005C2AA8">
          <w:rPr>
            <w:rStyle w:val="Hyperkobling"/>
            <w:rFonts w:ascii="Arial Black" w:hAnsi="Arial Black" w:cs="Arial"/>
            <w:sz w:val="28"/>
            <w:szCs w:val="28"/>
          </w:rPr>
          <w:t>firmapost@nnn.no</w:t>
        </w:r>
      </w:hyperlink>
    </w:p>
    <w:sectPr w:rsidR="005C2AA8" w:rsidRPr="00523987" w:rsidSect="00470A72">
      <w:footerReference w:type="default" r:id="rId9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78CF" w14:textId="77777777" w:rsidR="008D36A6" w:rsidRDefault="008D36A6" w:rsidP="00F4306D">
      <w:r>
        <w:separator/>
      </w:r>
    </w:p>
  </w:endnote>
  <w:endnote w:type="continuationSeparator" w:id="0">
    <w:p w14:paraId="5967778E" w14:textId="77777777" w:rsidR="008D36A6" w:rsidRDefault="008D36A6" w:rsidP="00F4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4BD0" w14:textId="243C70FD" w:rsidR="005845B7" w:rsidRDefault="0098563E" w:rsidP="00963D8E">
    <w:pPr>
      <w:pStyle w:val="Bunntekst"/>
      <w:jc w:val="right"/>
    </w:pPr>
    <w:r>
      <w:rPr>
        <w:noProof/>
      </w:rPr>
      <w:drawing>
        <wp:inline distT="0" distB="0" distL="0" distR="0" wp14:anchorId="4F61A8D3" wp14:editId="44199380">
          <wp:extent cx="853440" cy="365760"/>
          <wp:effectExtent l="0" t="0" r="381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8DE6" w14:textId="77777777" w:rsidR="008D36A6" w:rsidRDefault="008D36A6" w:rsidP="00F4306D">
      <w:r>
        <w:separator/>
      </w:r>
    </w:p>
  </w:footnote>
  <w:footnote w:type="continuationSeparator" w:id="0">
    <w:p w14:paraId="34DD6B5F" w14:textId="77777777" w:rsidR="008D36A6" w:rsidRDefault="008D36A6" w:rsidP="00F4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777"/>
    <w:multiLevelType w:val="hybridMultilevel"/>
    <w:tmpl w:val="EF4274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360D"/>
    <w:multiLevelType w:val="hybridMultilevel"/>
    <w:tmpl w:val="65444844"/>
    <w:lvl w:ilvl="0" w:tplc="AB14C796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C4BD4"/>
    <w:multiLevelType w:val="hybridMultilevel"/>
    <w:tmpl w:val="E4949666"/>
    <w:lvl w:ilvl="0" w:tplc="FDDA4552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3A3B9F"/>
    <w:multiLevelType w:val="hybridMultilevel"/>
    <w:tmpl w:val="25C0A7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329A7"/>
    <w:multiLevelType w:val="hybridMultilevel"/>
    <w:tmpl w:val="1570E2A4"/>
    <w:lvl w:ilvl="0" w:tplc="50CAC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F97860"/>
    <w:multiLevelType w:val="hybridMultilevel"/>
    <w:tmpl w:val="0B3C70E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C5F"/>
    <w:multiLevelType w:val="hybridMultilevel"/>
    <w:tmpl w:val="782A44B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138E2"/>
    <w:multiLevelType w:val="hybridMultilevel"/>
    <w:tmpl w:val="E52430E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5C"/>
    <w:rsid w:val="0006488A"/>
    <w:rsid w:val="00072E85"/>
    <w:rsid w:val="000A594A"/>
    <w:rsid w:val="000B4312"/>
    <w:rsid w:val="000F0579"/>
    <w:rsid w:val="0011456F"/>
    <w:rsid w:val="00122846"/>
    <w:rsid w:val="00156D36"/>
    <w:rsid w:val="001D71CA"/>
    <w:rsid w:val="001F4763"/>
    <w:rsid w:val="00225BCE"/>
    <w:rsid w:val="00260299"/>
    <w:rsid w:val="002F4DEB"/>
    <w:rsid w:val="0032749E"/>
    <w:rsid w:val="00351369"/>
    <w:rsid w:val="00356D12"/>
    <w:rsid w:val="003740DA"/>
    <w:rsid w:val="00387FA6"/>
    <w:rsid w:val="003C3C6F"/>
    <w:rsid w:val="004101B4"/>
    <w:rsid w:val="00416307"/>
    <w:rsid w:val="0043513F"/>
    <w:rsid w:val="004352F2"/>
    <w:rsid w:val="00470A72"/>
    <w:rsid w:val="004750B9"/>
    <w:rsid w:val="004B2D80"/>
    <w:rsid w:val="004E6995"/>
    <w:rsid w:val="004F207D"/>
    <w:rsid w:val="00523987"/>
    <w:rsid w:val="00553287"/>
    <w:rsid w:val="00556FA2"/>
    <w:rsid w:val="005845B7"/>
    <w:rsid w:val="005C2AA8"/>
    <w:rsid w:val="005F1A64"/>
    <w:rsid w:val="00605A35"/>
    <w:rsid w:val="00626485"/>
    <w:rsid w:val="006424F5"/>
    <w:rsid w:val="00655D5C"/>
    <w:rsid w:val="00687941"/>
    <w:rsid w:val="006C48D9"/>
    <w:rsid w:val="00740A5C"/>
    <w:rsid w:val="008025C8"/>
    <w:rsid w:val="00825368"/>
    <w:rsid w:val="008407C6"/>
    <w:rsid w:val="008B1B0E"/>
    <w:rsid w:val="008D36A6"/>
    <w:rsid w:val="008E21F2"/>
    <w:rsid w:val="00963D8E"/>
    <w:rsid w:val="00967A62"/>
    <w:rsid w:val="0098563E"/>
    <w:rsid w:val="009A1417"/>
    <w:rsid w:val="009C038F"/>
    <w:rsid w:val="009C2D13"/>
    <w:rsid w:val="00A15E6C"/>
    <w:rsid w:val="00A5284F"/>
    <w:rsid w:val="00A72570"/>
    <w:rsid w:val="00A74175"/>
    <w:rsid w:val="00A82A5A"/>
    <w:rsid w:val="00B45DD2"/>
    <w:rsid w:val="00BA3117"/>
    <w:rsid w:val="00BE4AF8"/>
    <w:rsid w:val="00BF555A"/>
    <w:rsid w:val="00CF7F3F"/>
    <w:rsid w:val="00D108E6"/>
    <w:rsid w:val="00D14ACB"/>
    <w:rsid w:val="00D45D40"/>
    <w:rsid w:val="00DB18FA"/>
    <w:rsid w:val="00DE5263"/>
    <w:rsid w:val="00E25244"/>
    <w:rsid w:val="00EC19E9"/>
    <w:rsid w:val="00EF446C"/>
    <w:rsid w:val="00F07BC6"/>
    <w:rsid w:val="00F4306D"/>
    <w:rsid w:val="00F50454"/>
    <w:rsid w:val="00F70E97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CE881"/>
  <w14:defaultImageDpi w14:val="300"/>
  <w15:chartTrackingRefBased/>
  <w15:docId w15:val="{49D2FEBE-CFEB-4DE3-B97B-F1219BDE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F21BF"/>
    <w:pPr>
      <w:keepNext/>
      <w:tabs>
        <w:tab w:val="left" w:pos="2835"/>
        <w:tab w:val="left" w:pos="6237"/>
      </w:tabs>
      <w:jc w:val="center"/>
      <w:outlineLvl w:val="0"/>
    </w:pPr>
    <w:rPr>
      <w:rFonts w:ascii="Comic Sans MS" w:eastAsia="Times New Roman" w:hAnsi="Comic Sans MS"/>
      <w:b/>
      <w:color w:val="008080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FF21BF"/>
    <w:pPr>
      <w:keepNext/>
      <w:tabs>
        <w:tab w:val="left" w:pos="2835"/>
        <w:tab w:val="left" w:pos="6237"/>
      </w:tabs>
      <w:jc w:val="center"/>
      <w:outlineLvl w:val="1"/>
    </w:pPr>
    <w:rPr>
      <w:rFonts w:ascii="Comic Sans MS" w:eastAsia="Times New Roman" w:hAnsi="Comic Sans MS"/>
      <w:b/>
      <w:color w:val="008080"/>
      <w:sz w:val="36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FF21BF"/>
    <w:pPr>
      <w:keepNext/>
      <w:tabs>
        <w:tab w:val="left" w:pos="2835"/>
        <w:tab w:val="left" w:pos="6237"/>
      </w:tabs>
      <w:jc w:val="both"/>
      <w:outlineLvl w:val="2"/>
    </w:pPr>
    <w:rPr>
      <w:rFonts w:ascii="Comic Sans MS" w:eastAsia="Times New Roman" w:hAnsi="Comic Sans MS"/>
      <w:b/>
      <w:color w:val="000080"/>
      <w:sz w:val="32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FF21BF"/>
    <w:pPr>
      <w:keepNext/>
      <w:tabs>
        <w:tab w:val="left" w:pos="2835"/>
        <w:tab w:val="left" w:pos="6237"/>
      </w:tabs>
      <w:jc w:val="center"/>
      <w:outlineLvl w:val="3"/>
    </w:pPr>
    <w:rPr>
      <w:rFonts w:ascii="Comic Sans MS" w:eastAsia="Times New Roman" w:hAnsi="Comic Sans MS"/>
      <w:b/>
      <w:color w:val="00008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F430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306D"/>
  </w:style>
  <w:style w:type="paragraph" w:styleId="Bunntekst">
    <w:name w:val="footer"/>
    <w:basedOn w:val="Normal"/>
    <w:link w:val="BunntekstTegn"/>
    <w:uiPriority w:val="99"/>
    <w:unhideWhenUsed/>
    <w:rsid w:val="00F430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306D"/>
  </w:style>
  <w:style w:type="paragraph" w:styleId="Bobletekst">
    <w:name w:val="Balloon Text"/>
    <w:basedOn w:val="Normal"/>
    <w:link w:val="BobletekstTegn"/>
    <w:uiPriority w:val="99"/>
    <w:semiHidden/>
    <w:unhideWhenUsed/>
    <w:rsid w:val="00F4306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4306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352F2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ittel">
    <w:name w:val="Title"/>
    <w:basedOn w:val="Normal"/>
    <w:link w:val="TittelTegn"/>
    <w:qFormat/>
    <w:rsid w:val="004B2D80"/>
    <w:pPr>
      <w:jc w:val="center"/>
    </w:pPr>
    <w:rPr>
      <w:rFonts w:ascii="Arial" w:eastAsia="Times New Roman" w:hAnsi="Arial"/>
      <w:b/>
      <w:sz w:val="52"/>
      <w:szCs w:val="20"/>
    </w:rPr>
  </w:style>
  <w:style w:type="character" w:customStyle="1" w:styleId="TittelTegn">
    <w:name w:val="Tittel Tegn"/>
    <w:link w:val="Tittel"/>
    <w:rsid w:val="004B2D80"/>
    <w:rPr>
      <w:rFonts w:ascii="Arial" w:eastAsia="Times New Roman" w:hAnsi="Arial"/>
      <w:b/>
      <w:sz w:val="52"/>
    </w:rPr>
  </w:style>
  <w:style w:type="table" w:styleId="Tabellrutenett">
    <w:name w:val="Table Grid"/>
    <w:basedOn w:val="Vanligtabell"/>
    <w:uiPriority w:val="59"/>
    <w:rsid w:val="00FF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FF21BF"/>
    <w:rPr>
      <w:rFonts w:ascii="Comic Sans MS" w:eastAsia="Times New Roman" w:hAnsi="Comic Sans MS"/>
      <w:b/>
      <w:color w:val="008080"/>
      <w:sz w:val="32"/>
    </w:rPr>
  </w:style>
  <w:style w:type="character" w:customStyle="1" w:styleId="Overskrift2Tegn">
    <w:name w:val="Overskrift 2 Tegn"/>
    <w:link w:val="Overskrift2"/>
    <w:rsid w:val="00FF21BF"/>
    <w:rPr>
      <w:rFonts w:ascii="Comic Sans MS" w:eastAsia="Times New Roman" w:hAnsi="Comic Sans MS"/>
      <w:b/>
      <w:color w:val="008080"/>
      <w:sz w:val="36"/>
    </w:rPr>
  </w:style>
  <w:style w:type="character" w:customStyle="1" w:styleId="Overskrift3Tegn">
    <w:name w:val="Overskrift 3 Tegn"/>
    <w:link w:val="Overskrift3"/>
    <w:rsid w:val="00FF21BF"/>
    <w:rPr>
      <w:rFonts w:ascii="Comic Sans MS" w:eastAsia="Times New Roman" w:hAnsi="Comic Sans MS"/>
      <w:b/>
      <w:color w:val="000080"/>
      <w:sz w:val="32"/>
    </w:rPr>
  </w:style>
  <w:style w:type="character" w:customStyle="1" w:styleId="Overskrift4Tegn">
    <w:name w:val="Overskrift 4 Tegn"/>
    <w:link w:val="Overskrift4"/>
    <w:rsid w:val="00FF21BF"/>
    <w:rPr>
      <w:rFonts w:ascii="Comic Sans MS" w:eastAsia="Times New Roman" w:hAnsi="Comic Sans MS"/>
      <w:b/>
      <w:color w:val="000080"/>
      <w:sz w:val="28"/>
    </w:rPr>
  </w:style>
  <w:style w:type="character" w:styleId="Linjenummer">
    <w:name w:val="line number"/>
    <w:basedOn w:val="Standardskriftforavsnitt"/>
    <w:uiPriority w:val="99"/>
    <w:semiHidden/>
    <w:unhideWhenUsed/>
    <w:rsid w:val="00FF21BF"/>
  </w:style>
  <w:style w:type="character" w:styleId="Merknadsreferanse">
    <w:name w:val="annotation reference"/>
    <w:uiPriority w:val="99"/>
    <w:semiHidden/>
    <w:unhideWhenUsed/>
    <w:rsid w:val="00605A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5A3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5A3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5A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05A35"/>
    <w:rPr>
      <w:b/>
      <w:bCs/>
    </w:rPr>
  </w:style>
  <w:style w:type="paragraph" w:styleId="Revisjon">
    <w:name w:val="Revision"/>
    <w:hidden/>
    <w:uiPriority w:val="99"/>
    <w:semiHidden/>
    <w:rsid w:val="00605A35"/>
    <w:rPr>
      <w:sz w:val="24"/>
      <w:szCs w:val="24"/>
    </w:rPr>
  </w:style>
  <w:style w:type="character" w:styleId="Hyperkobling">
    <w:name w:val="Hyperlink"/>
    <w:uiPriority w:val="99"/>
    <w:unhideWhenUsed/>
    <w:rsid w:val="005845B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nn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\Dokumenter\TARIFF\KONFERAN\Mal%20-%20Svarslipp%20Tariffkonferanse%202016\Svarslipp%20Tariffkonferanse%202016%20-%20M&#248;ller%20og%20forblanderier%20NH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DC6EC-1AC0-4DA5-883D-49927BC7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Svarslipp Tariffkonferanse 2016 - Møller og forblanderier NHO</Template>
  <TotalTime>1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Gjerholm Design as</Company>
  <LinksUpToDate>false</LinksUpToDate>
  <CharactersWithSpaces>405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http://www.nnn.no/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Lien</dc:creator>
  <cp:keywords/>
  <cp:lastModifiedBy>Bente Birkeland</cp:lastModifiedBy>
  <cp:revision>2</cp:revision>
  <cp:lastPrinted>2015-10-21T08:45:00Z</cp:lastPrinted>
  <dcterms:created xsi:type="dcterms:W3CDTF">2021-12-10T14:02:00Z</dcterms:created>
  <dcterms:modified xsi:type="dcterms:W3CDTF">2021-12-10T14:02:00Z</dcterms:modified>
</cp:coreProperties>
</file>